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3" w:rsidRDefault="00A90556" w:rsidP="00370F50">
      <w:r>
        <w:rPr>
          <w:noProof/>
        </w:rPr>
        <w:drawing>
          <wp:anchor distT="0" distB="0" distL="114300" distR="114300" simplePos="0" relativeHeight="251658240" behindDoc="0" locked="0" layoutInCell="1" allowOverlap="1" wp14:anchorId="1F68A261" wp14:editId="0C2A2D6C">
            <wp:simplePos x="0" y="0"/>
            <wp:positionH relativeFrom="margin">
              <wp:posOffset>3086100</wp:posOffset>
            </wp:positionH>
            <wp:positionV relativeFrom="margin">
              <wp:posOffset>228600</wp:posOffset>
            </wp:positionV>
            <wp:extent cx="2705100" cy="1970405"/>
            <wp:effectExtent l="0" t="0" r="12700" b="107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6 at 17.31.3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74" b="17857"/>
                    <a:stretch/>
                  </pic:blipFill>
                  <pic:spPr bwMode="auto">
                    <a:xfrm>
                      <a:off x="0" y="0"/>
                      <a:ext cx="2705100" cy="197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556">
        <w:rPr>
          <w:rFonts w:eastAsia="Times New Roman" w:cs="Times New Roman"/>
          <w:noProof/>
        </w:rPr>
        <w:drawing>
          <wp:inline distT="0" distB="0" distL="0" distR="0" wp14:anchorId="491D34F7" wp14:editId="0085D26F">
            <wp:extent cx="1523491" cy="228409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61" b="93555" l="1611" r="94583">
                                  <a14:foregroundMark x1="39531" y1="19043" x2="39531" y2="19043"/>
                                  <a14:backgroundMark x1="58419" y1="18945" x2="58419" y2="18945"/>
                                  <a14:backgroundMark x1="40264" y1="19922" x2="40264" y2="19922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70" cy="228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556">
        <w:rPr>
          <w:rFonts w:eastAsia="Times New Roman" w:cs="Times New Roman"/>
          <w:noProof/>
        </w:rPr>
        <w:t xml:space="preserve"> </w:t>
      </w:r>
    </w:p>
    <w:p w:rsidR="00A90556" w:rsidRDefault="00BF2C4B" w:rsidP="00034023">
      <w:pPr>
        <w:tabs>
          <w:tab w:val="left" w:pos="1160"/>
        </w:tabs>
      </w:pPr>
      <w:hyperlink r:id="rId8" w:history="1">
        <w:proofErr w:type="spellStart"/>
        <w:r w:rsidR="00A90556" w:rsidRPr="002A4969">
          <w:rPr>
            <w:rStyle w:val="Lienhypertexte"/>
            <w:color w:val="3366FF"/>
          </w:rPr>
          <w:t>Lumisculpt</w:t>
        </w:r>
        <w:proofErr w:type="spellEnd"/>
        <w:r w:rsidR="00A90556" w:rsidRPr="002A4969">
          <w:rPr>
            <w:rStyle w:val="Lienhypertexte"/>
            <w:color w:val="3366FF"/>
          </w:rPr>
          <w:t>. Lampes Pigeon</w:t>
        </w:r>
      </w:hyperlink>
      <w:r w:rsidR="00B61AF6" w:rsidRPr="002A4969">
        <w:rPr>
          <w:color w:val="3366FF"/>
        </w:rPr>
        <w:tab/>
      </w:r>
      <w:r w:rsidR="00FC0BA3">
        <w:rPr>
          <w:color w:val="3366FF"/>
        </w:rPr>
        <w:tab/>
      </w:r>
      <w:r w:rsidR="00FC0BA3">
        <w:rPr>
          <w:color w:val="3366FF"/>
        </w:rPr>
        <w:tab/>
      </w:r>
      <w:r w:rsidR="00FC0BA3">
        <w:rPr>
          <w:color w:val="3366FF"/>
        </w:rPr>
        <w:tab/>
      </w:r>
      <w:r w:rsidR="00FC0BA3">
        <w:rPr>
          <w:color w:val="3366FF"/>
        </w:rPr>
        <w:tab/>
      </w:r>
      <w:hyperlink r:id="rId9" w:history="1">
        <w:r w:rsidR="00A90556" w:rsidRPr="002A4969">
          <w:rPr>
            <w:rStyle w:val="Lienhypertexte"/>
            <w:color w:val="3366FF"/>
          </w:rPr>
          <w:t>Lumisculpt.fr</w:t>
        </w:r>
      </w:hyperlink>
      <w:r w:rsidR="00A90556" w:rsidRPr="002A4969">
        <w:rPr>
          <w:color w:val="3366FF"/>
        </w:rPr>
        <w:tab/>
      </w:r>
    </w:p>
    <w:p w:rsidR="00A90556" w:rsidRDefault="00A90556" w:rsidP="00034023">
      <w:pPr>
        <w:tabs>
          <w:tab w:val="left" w:pos="1160"/>
        </w:tabs>
      </w:pPr>
    </w:p>
    <w:p w:rsidR="00A90556" w:rsidRDefault="00A90556" w:rsidP="00034023">
      <w:pPr>
        <w:tabs>
          <w:tab w:val="left" w:pos="1160"/>
        </w:tabs>
      </w:pPr>
    </w:p>
    <w:p w:rsidR="002A6306" w:rsidRPr="00FC0BA3" w:rsidRDefault="00A90556" w:rsidP="00034023">
      <w:pPr>
        <w:tabs>
          <w:tab w:val="left" w:pos="1160"/>
        </w:tabs>
        <w:rPr>
          <w:rFonts w:ascii="Times" w:hAnsi="Times"/>
          <w:b/>
          <w:sz w:val="32"/>
          <w:szCs w:val="32"/>
        </w:rPr>
      </w:pPr>
      <w:r>
        <w:tab/>
      </w:r>
      <w:r>
        <w:tab/>
      </w:r>
      <w:r>
        <w:tab/>
      </w:r>
      <w:r w:rsidR="00370F50" w:rsidRPr="00FC0BA3">
        <w:rPr>
          <w:rFonts w:ascii="Times" w:hAnsi="Times"/>
          <w:b/>
          <w:sz w:val="32"/>
          <w:szCs w:val="32"/>
        </w:rPr>
        <w:t>Réhabilitation</w:t>
      </w:r>
      <w:r w:rsidR="00034023" w:rsidRPr="00FC0BA3">
        <w:rPr>
          <w:rFonts w:ascii="Times" w:hAnsi="Times"/>
          <w:b/>
          <w:sz w:val="32"/>
          <w:szCs w:val="32"/>
        </w:rPr>
        <w:t xml:space="preserve"> de lampes Pigeon</w:t>
      </w:r>
    </w:p>
    <w:p w:rsidR="00034023" w:rsidRDefault="00034023" w:rsidP="00A73ACF">
      <w:pPr>
        <w:tabs>
          <w:tab w:val="left" w:pos="1160"/>
        </w:tabs>
        <w:jc w:val="both"/>
        <w:rPr>
          <w:b/>
          <w:sz w:val="32"/>
          <w:szCs w:val="32"/>
        </w:rPr>
      </w:pPr>
    </w:p>
    <w:p w:rsidR="00034023" w:rsidRPr="00FC0BA3" w:rsidRDefault="00A73ACF" w:rsidP="00A73ACF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r w:rsidRPr="00FC0BA3">
        <w:rPr>
          <w:rFonts w:ascii="Times" w:hAnsi="Times"/>
          <w:sz w:val="28"/>
          <w:szCs w:val="28"/>
        </w:rPr>
        <w:t>Séduits par l</w:t>
      </w:r>
      <w:r w:rsidR="00034023" w:rsidRPr="00FC0BA3">
        <w:rPr>
          <w:rFonts w:ascii="Times" w:hAnsi="Times"/>
          <w:sz w:val="28"/>
          <w:szCs w:val="28"/>
        </w:rPr>
        <w:t>’alliance de l’ancien</w:t>
      </w:r>
      <w:r w:rsidR="00890CB6" w:rsidRPr="00FC0BA3">
        <w:rPr>
          <w:rFonts w:ascii="Times" w:hAnsi="Times"/>
          <w:sz w:val="28"/>
          <w:szCs w:val="28"/>
        </w:rPr>
        <w:t xml:space="preserve"> et des technologie</w:t>
      </w:r>
      <w:r w:rsidRPr="00FC0BA3">
        <w:rPr>
          <w:rFonts w:ascii="Times" w:hAnsi="Times"/>
          <w:sz w:val="28"/>
          <w:szCs w:val="28"/>
        </w:rPr>
        <w:t xml:space="preserve">s contemporaines,  nous </w:t>
      </w:r>
      <w:r w:rsidR="00890CB6" w:rsidRPr="00FC0BA3">
        <w:rPr>
          <w:rFonts w:ascii="Times" w:hAnsi="Times"/>
          <w:sz w:val="28"/>
          <w:szCs w:val="28"/>
        </w:rPr>
        <w:t xml:space="preserve">avons </w:t>
      </w:r>
      <w:r w:rsidRPr="00FC0BA3">
        <w:rPr>
          <w:rFonts w:ascii="Times" w:hAnsi="Times"/>
          <w:sz w:val="28"/>
          <w:szCs w:val="28"/>
        </w:rPr>
        <w:t xml:space="preserve">alors </w:t>
      </w:r>
      <w:r w:rsidR="00890CB6" w:rsidRPr="00FC0BA3">
        <w:rPr>
          <w:rFonts w:ascii="Times" w:hAnsi="Times"/>
          <w:sz w:val="28"/>
          <w:szCs w:val="28"/>
        </w:rPr>
        <w:t>développé un savoir faire pour r</w:t>
      </w:r>
      <w:r w:rsidRPr="00FC0BA3">
        <w:rPr>
          <w:rFonts w:ascii="Times" w:hAnsi="Times"/>
          <w:sz w:val="28"/>
          <w:szCs w:val="28"/>
        </w:rPr>
        <w:t xml:space="preserve">éhabiliter des lampes anciennes.  </w:t>
      </w:r>
    </w:p>
    <w:p w:rsidR="00A73ACF" w:rsidRPr="00FC0BA3" w:rsidRDefault="00A73ACF" w:rsidP="00A73ACF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r w:rsidRPr="00FC0BA3">
        <w:rPr>
          <w:rFonts w:ascii="Times" w:hAnsi="Times"/>
          <w:sz w:val="28"/>
          <w:szCs w:val="28"/>
        </w:rPr>
        <w:t xml:space="preserve">Nous réhabilitons vos propres lampes sur demande. </w:t>
      </w:r>
    </w:p>
    <w:p w:rsidR="00FC0BA3" w:rsidRDefault="00A73ACF" w:rsidP="00A73ACF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r w:rsidRPr="00FC0BA3">
        <w:rPr>
          <w:rFonts w:ascii="Times" w:hAnsi="Times"/>
          <w:sz w:val="28"/>
          <w:szCs w:val="28"/>
        </w:rPr>
        <w:t>Le questionnaire suivant nous permettra de mieux cerner vos goûts pour la réalisation de votre projet.</w:t>
      </w:r>
      <w:r w:rsidR="00597773" w:rsidRPr="00FC0BA3">
        <w:rPr>
          <w:rFonts w:ascii="Times" w:hAnsi="Times"/>
          <w:sz w:val="28"/>
          <w:szCs w:val="28"/>
        </w:rPr>
        <w:t xml:space="preserve"> </w:t>
      </w:r>
    </w:p>
    <w:p w:rsidR="00A73ACF" w:rsidRPr="00FC0BA3" w:rsidRDefault="00597773" w:rsidP="00A73ACF">
      <w:pPr>
        <w:tabs>
          <w:tab w:val="left" w:pos="1160"/>
        </w:tabs>
        <w:jc w:val="both"/>
        <w:rPr>
          <w:rFonts w:ascii="Times" w:hAnsi="Times"/>
          <w:color w:val="3366FF"/>
          <w:sz w:val="28"/>
          <w:szCs w:val="28"/>
        </w:rPr>
      </w:pPr>
      <w:r w:rsidRPr="00FC0BA3">
        <w:rPr>
          <w:rFonts w:ascii="Times" w:hAnsi="Times"/>
          <w:color w:val="3366FF"/>
          <w:sz w:val="28"/>
          <w:szCs w:val="28"/>
        </w:rPr>
        <w:t>Un simple click sur les cases vous permet de les activer.</w:t>
      </w:r>
    </w:p>
    <w:p w:rsidR="005622B4" w:rsidRDefault="005622B4" w:rsidP="00034023">
      <w:pPr>
        <w:tabs>
          <w:tab w:val="left" w:pos="1160"/>
        </w:tabs>
        <w:rPr>
          <w:b/>
          <w:sz w:val="32"/>
          <w:szCs w:val="32"/>
        </w:rPr>
      </w:pPr>
    </w:p>
    <w:p w:rsidR="00A73ACF" w:rsidRPr="00FC0BA3" w:rsidRDefault="00A73ACF" w:rsidP="00034023">
      <w:pPr>
        <w:tabs>
          <w:tab w:val="left" w:pos="1160"/>
        </w:tabs>
        <w:rPr>
          <w:rFonts w:ascii="Times" w:hAnsi="Times"/>
          <w:b/>
          <w:sz w:val="32"/>
          <w:szCs w:val="32"/>
        </w:rPr>
      </w:pPr>
      <w:r w:rsidRPr="00FC0BA3">
        <w:rPr>
          <w:rFonts w:ascii="Times" w:hAnsi="Times"/>
          <w:b/>
          <w:sz w:val="32"/>
          <w:szCs w:val="32"/>
        </w:rPr>
        <w:t>Votre lampe</w:t>
      </w:r>
    </w:p>
    <w:p w:rsidR="00A90556" w:rsidRDefault="00A90556" w:rsidP="00034023">
      <w:pPr>
        <w:tabs>
          <w:tab w:val="left" w:pos="1160"/>
        </w:tabs>
        <w:rPr>
          <w:b/>
          <w:sz w:val="32"/>
          <w:szCs w:val="32"/>
        </w:rPr>
      </w:pPr>
    </w:p>
    <w:p w:rsidR="00B61AF6" w:rsidRPr="00FC0BA3" w:rsidRDefault="00A73ACF" w:rsidP="00034023">
      <w:pPr>
        <w:tabs>
          <w:tab w:val="left" w:pos="1160"/>
        </w:tabs>
        <w:rPr>
          <w:rFonts w:ascii="Times" w:hAnsi="Times"/>
          <w:sz w:val="32"/>
          <w:szCs w:val="32"/>
        </w:rPr>
      </w:pPr>
      <w:r w:rsidRPr="00FC0BA3">
        <w:rPr>
          <w:rFonts w:ascii="Times" w:hAnsi="Times"/>
          <w:sz w:val="32"/>
          <w:szCs w:val="32"/>
        </w:rPr>
        <w:t xml:space="preserve">Type : </w:t>
      </w:r>
    </w:p>
    <w:p w:rsidR="00B61AF6" w:rsidRDefault="00B61AF6">
      <w:pPr>
        <w:pStyle w:val="z-Hautdeformulaire"/>
      </w:pPr>
      <w:r>
        <w:t>Haut du formulaire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 xml:space="preserve">Pigeon, </w:t>
      </w:r>
    </w:p>
    <w:p w:rsidR="00B61AF6" w:rsidRDefault="00B61AF6">
      <w:pPr>
        <w:pStyle w:val="z-Basdeformulaire"/>
      </w:pPr>
      <w:r>
        <w:t>Bas du formulaire</w:t>
      </w:r>
    </w:p>
    <w:p w:rsidR="00B61AF6" w:rsidRDefault="00B61AF6">
      <w:pPr>
        <w:pStyle w:val="z-Hautdeformulaire"/>
      </w:pPr>
      <w:r>
        <w:t>Haut du formulaire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"/>
      <w:r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 xml:space="preserve">Olympe, </w:t>
      </w:r>
    </w:p>
    <w:p w:rsidR="00B61AF6" w:rsidRDefault="00B61AF6">
      <w:pPr>
        <w:pStyle w:val="z-Basdeformulaire"/>
      </w:pPr>
      <w:r>
        <w:t>Bas du formulaire</w:t>
      </w:r>
    </w:p>
    <w:p w:rsidR="00B61AF6" w:rsidRDefault="00B61AF6">
      <w:pPr>
        <w:pStyle w:val="z-Hautdeformulaire"/>
      </w:pPr>
      <w:r>
        <w:t>Haut du formulaire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2"/>
      <w:r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>Hirondelle,</w:t>
      </w:r>
    </w:p>
    <w:p w:rsidR="00B61AF6" w:rsidRDefault="00B61AF6">
      <w:pPr>
        <w:pStyle w:val="z-Basdeformulaire"/>
      </w:pPr>
      <w:r>
        <w:t>Bas du formulaire</w:t>
      </w:r>
    </w:p>
    <w:p w:rsidR="00B61AF6" w:rsidRDefault="00B61AF6">
      <w:pPr>
        <w:pStyle w:val="z-Hautdeformulaire"/>
      </w:pPr>
      <w:r>
        <w:t>Haut du formulaire</w:t>
      </w:r>
    </w:p>
    <w:p w:rsidR="00A73ACF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3"/>
      <w:r w:rsidR="00FC0BA3"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>La Parisienne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4"/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Autre. A préciser………………………………………</w:t>
      </w:r>
      <w:proofErr w:type="gramStart"/>
      <w:r>
        <w:rPr>
          <w:sz w:val="32"/>
          <w:szCs w:val="32"/>
        </w:rPr>
        <w:t>..</w:t>
      </w:r>
      <w:proofErr w:type="gramEnd"/>
    </w:p>
    <w:p w:rsidR="00B61AF6" w:rsidRPr="00A73ACF" w:rsidRDefault="00B61AF6" w:rsidP="00034023">
      <w:pPr>
        <w:tabs>
          <w:tab w:val="left" w:pos="1160"/>
        </w:tabs>
        <w:rPr>
          <w:sz w:val="32"/>
          <w:szCs w:val="32"/>
        </w:rPr>
      </w:pPr>
    </w:p>
    <w:p w:rsidR="00B61AF6" w:rsidRPr="00FC0BA3" w:rsidRDefault="00B61AF6">
      <w:pPr>
        <w:pStyle w:val="z-Basdeformulaire"/>
        <w:rPr>
          <w:rFonts w:ascii="Times" w:hAnsi="Times"/>
        </w:rPr>
      </w:pPr>
      <w:r w:rsidRPr="00FC0BA3">
        <w:rPr>
          <w:rFonts w:ascii="Times" w:hAnsi="Times"/>
        </w:rPr>
        <w:t>Bas du formulaire</w:t>
      </w:r>
    </w:p>
    <w:p w:rsidR="00B61AF6" w:rsidRPr="00FC0BA3" w:rsidRDefault="00A73ACF" w:rsidP="00034023">
      <w:pPr>
        <w:tabs>
          <w:tab w:val="left" w:pos="1160"/>
        </w:tabs>
        <w:rPr>
          <w:rFonts w:ascii="Times" w:hAnsi="Times"/>
          <w:sz w:val="32"/>
          <w:szCs w:val="32"/>
        </w:rPr>
      </w:pPr>
      <w:r w:rsidRPr="00FC0BA3">
        <w:rPr>
          <w:rFonts w:ascii="Times" w:hAnsi="Times"/>
          <w:sz w:val="32"/>
          <w:szCs w:val="32"/>
        </w:rPr>
        <w:t xml:space="preserve">Matière : </w:t>
      </w:r>
    </w:p>
    <w:p w:rsidR="00B61AF6" w:rsidRDefault="00B61AF6">
      <w:pPr>
        <w:pStyle w:val="z-Hautdeformulaire"/>
      </w:pPr>
      <w:r>
        <w:t>Haut du formulaire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5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Cuivre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6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>Etain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7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>Laiton</w:t>
      </w:r>
    </w:p>
    <w:p w:rsidR="00A73ACF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8"/>
      <w:r w:rsidR="00A73ACF"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 w:rsidR="00A73ACF">
        <w:rPr>
          <w:sz w:val="32"/>
          <w:szCs w:val="32"/>
        </w:rPr>
        <w:t xml:space="preserve">Verre </w:t>
      </w:r>
    </w:p>
    <w:p w:rsidR="00B61AF6" w:rsidRPr="00A73ACF" w:rsidRDefault="00B61AF6" w:rsidP="00034023">
      <w:pPr>
        <w:tabs>
          <w:tab w:val="left" w:pos="1160"/>
        </w:tabs>
        <w:rPr>
          <w:sz w:val="32"/>
          <w:szCs w:val="32"/>
        </w:rPr>
      </w:pPr>
    </w:p>
    <w:p w:rsidR="00B61AF6" w:rsidRPr="00FC0BA3" w:rsidRDefault="00B61AF6">
      <w:pPr>
        <w:pStyle w:val="z-Basdeformulaire"/>
        <w:rPr>
          <w:rFonts w:ascii="Times" w:hAnsi="Times"/>
        </w:rPr>
      </w:pPr>
      <w:r w:rsidRPr="00FC0BA3">
        <w:rPr>
          <w:rFonts w:ascii="Times" w:hAnsi="Times"/>
        </w:rPr>
        <w:t>Bas du formulaire</w:t>
      </w:r>
    </w:p>
    <w:p w:rsidR="00B61AF6" w:rsidRPr="00FC0BA3" w:rsidRDefault="00A73ACF" w:rsidP="00034023">
      <w:pPr>
        <w:tabs>
          <w:tab w:val="left" w:pos="1160"/>
        </w:tabs>
        <w:rPr>
          <w:rFonts w:ascii="Times" w:hAnsi="Times"/>
          <w:sz w:val="32"/>
          <w:szCs w:val="32"/>
        </w:rPr>
      </w:pPr>
      <w:r w:rsidRPr="00FC0BA3">
        <w:rPr>
          <w:rFonts w:ascii="Times" w:hAnsi="Times"/>
          <w:sz w:val="32"/>
          <w:szCs w:val="32"/>
        </w:rPr>
        <w:t xml:space="preserve">Globe : </w:t>
      </w:r>
    </w:p>
    <w:p w:rsidR="00B61AF6" w:rsidRDefault="00B61AF6">
      <w:pPr>
        <w:pStyle w:val="z-Hautdeformulaire"/>
      </w:pPr>
      <w:r>
        <w:t>Haut du formulaire</w:t>
      </w: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="00FC0BA3">
        <w:rPr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9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Circulaire</w:t>
      </w:r>
    </w:p>
    <w:p w:rsidR="00A73ACF" w:rsidRDefault="00B61AF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0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Tubulaire</w:t>
      </w:r>
    </w:p>
    <w:p w:rsidR="00370F50" w:rsidRDefault="00B61AF6" w:rsidP="00370F50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1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Autre</w:t>
      </w:r>
      <w:r w:rsidR="00370F50">
        <w:rPr>
          <w:sz w:val="32"/>
          <w:szCs w:val="32"/>
        </w:rPr>
        <w:t>. A préciser………………………………………</w:t>
      </w:r>
      <w:proofErr w:type="gramStart"/>
      <w:r w:rsidR="00370F50">
        <w:rPr>
          <w:sz w:val="32"/>
          <w:szCs w:val="32"/>
        </w:rPr>
        <w:t>..</w:t>
      </w:r>
      <w:proofErr w:type="gramEnd"/>
    </w:p>
    <w:p w:rsidR="00370F50" w:rsidRPr="00A73ACF" w:rsidRDefault="00370F50" w:rsidP="00370F50">
      <w:pPr>
        <w:tabs>
          <w:tab w:val="left" w:pos="1160"/>
        </w:tabs>
        <w:rPr>
          <w:sz w:val="32"/>
          <w:szCs w:val="32"/>
        </w:rPr>
      </w:pPr>
    </w:p>
    <w:p w:rsidR="00B61AF6" w:rsidRDefault="00B61AF6" w:rsidP="00034023">
      <w:pPr>
        <w:tabs>
          <w:tab w:val="left" w:pos="1160"/>
        </w:tabs>
        <w:rPr>
          <w:sz w:val="32"/>
          <w:szCs w:val="32"/>
        </w:rPr>
      </w:pPr>
    </w:p>
    <w:p w:rsidR="00B61AF6" w:rsidRPr="00FC0BA3" w:rsidRDefault="00B61AF6">
      <w:pPr>
        <w:pStyle w:val="z-Basdeformulaire"/>
        <w:rPr>
          <w:rFonts w:ascii="Times" w:hAnsi="Times"/>
          <w:sz w:val="32"/>
          <w:szCs w:val="32"/>
        </w:rPr>
      </w:pPr>
      <w:r w:rsidRPr="00FC0BA3">
        <w:rPr>
          <w:rFonts w:ascii="Times" w:hAnsi="Times"/>
          <w:sz w:val="32"/>
          <w:szCs w:val="32"/>
        </w:rPr>
        <w:t>Bas du formulaire</w:t>
      </w:r>
    </w:p>
    <w:p w:rsidR="00A73ACF" w:rsidRPr="00FC0BA3" w:rsidRDefault="00FC0BA3" w:rsidP="00034023">
      <w:pPr>
        <w:tabs>
          <w:tab w:val="left" w:pos="116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Vos options </w:t>
      </w:r>
      <w:r w:rsidR="00A73ACF" w:rsidRPr="00FC0BA3">
        <w:rPr>
          <w:rFonts w:ascii="Times" w:hAnsi="Times"/>
          <w:b/>
          <w:sz w:val="32"/>
          <w:szCs w:val="32"/>
        </w:rPr>
        <w:t xml:space="preserve"> </w:t>
      </w:r>
    </w:p>
    <w:p w:rsidR="00A90556" w:rsidRPr="00A73ACF" w:rsidRDefault="00A90556" w:rsidP="00034023">
      <w:pPr>
        <w:tabs>
          <w:tab w:val="left" w:pos="1160"/>
        </w:tabs>
        <w:rPr>
          <w:b/>
          <w:sz w:val="32"/>
          <w:szCs w:val="32"/>
        </w:rPr>
      </w:pPr>
    </w:p>
    <w:p w:rsidR="00A73ACF" w:rsidRPr="00FC0BA3" w:rsidRDefault="00A73ACF" w:rsidP="00034023">
      <w:pPr>
        <w:tabs>
          <w:tab w:val="left" w:pos="1160"/>
        </w:tabs>
        <w:rPr>
          <w:rFonts w:ascii="Times" w:hAnsi="Times"/>
          <w:sz w:val="32"/>
          <w:szCs w:val="32"/>
        </w:rPr>
      </w:pPr>
      <w:r w:rsidRPr="00FC0BA3">
        <w:rPr>
          <w:rFonts w:ascii="Times" w:hAnsi="Times"/>
          <w:sz w:val="32"/>
          <w:szCs w:val="32"/>
        </w:rPr>
        <w:t xml:space="preserve">Couleurs des </w:t>
      </w:r>
      <w:proofErr w:type="spellStart"/>
      <w:r w:rsidRPr="00FC0BA3">
        <w:rPr>
          <w:rFonts w:ascii="Times" w:hAnsi="Times"/>
          <w:sz w:val="32"/>
          <w:szCs w:val="32"/>
        </w:rPr>
        <w:t>LEDs</w:t>
      </w:r>
      <w:proofErr w:type="spellEnd"/>
      <w:r w:rsidRPr="00FC0BA3">
        <w:rPr>
          <w:rFonts w:ascii="Times" w:hAnsi="Times"/>
          <w:sz w:val="32"/>
          <w:szCs w:val="32"/>
        </w:rPr>
        <w:t> :</w:t>
      </w:r>
    </w:p>
    <w:p w:rsidR="00370F50" w:rsidRDefault="00370F50" w:rsidP="00034023">
      <w:pPr>
        <w:tabs>
          <w:tab w:val="left" w:pos="1160"/>
        </w:tabs>
        <w:rPr>
          <w:sz w:val="32"/>
          <w:szCs w:val="32"/>
        </w:rPr>
      </w:pPr>
    </w:p>
    <w:p w:rsidR="00370F50" w:rsidRDefault="00370F50">
      <w:pPr>
        <w:pStyle w:val="z-Hautdeformulaire"/>
      </w:pPr>
      <w:r>
        <w:t>Haut du formulaire</w:t>
      </w:r>
    </w:p>
    <w:p w:rsidR="00370F50" w:rsidRDefault="00370F50" w:rsidP="00370F50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2"/>
      <w:r>
        <w:rPr>
          <w:sz w:val="32"/>
          <w:szCs w:val="32"/>
        </w:rPr>
        <w:t xml:space="preserve"> </w:t>
      </w:r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Blanc froid : lumière bleutée</w:t>
      </w:r>
    </w:p>
    <w:p w:rsidR="00A73ACF" w:rsidRDefault="00370F50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3"/>
      <w:r w:rsidR="00FC0BA3">
        <w:rPr>
          <w:sz w:val="32"/>
          <w:szCs w:val="32"/>
        </w:rPr>
        <w:t xml:space="preserve">  </w:t>
      </w:r>
      <w:r w:rsidR="00A73ACF">
        <w:rPr>
          <w:sz w:val="32"/>
          <w:szCs w:val="32"/>
        </w:rPr>
        <w:t>Blanc chaud : lumière jaune</w:t>
      </w:r>
    </w:p>
    <w:p w:rsidR="00370F50" w:rsidRDefault="00370F50">
      <w:pPr>
        <w:pStyle w:val="z-Basdeformulaire"/>
      </w:pPr>
      <w:r>
        <w:t>Bas du formulaire</w:t>
      </w:r>
    </w:p>
    <w:p w:rsidR="00A73ACF" w:rsidRDefault="00A73ACF" w:rsidP="00034023">
      <w:pPr>
        <w:tabs>
          <w:tab w:val="left" w:pos="1160"/>
        </w:tabs>
        <w:rPr>
          <w:sz w:val="32"/>
          <w:szCs w:val="32"/>
        </w:rPr>
      </w:pPr>
    </w:p>
    <w:p w:rsidR="005622B4" w:rsidRDefault="00370F50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PRIVATE "&lt;INPUT TYPE=\"CHECKBOX\" NAME=\"Blanc froid\"&gt;" </w:instrTex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instrText xml:space="preserve">MACROBUTTON HTMLDirect </w:instrTex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 w:rsidR="00A90556" w:rsidRPr="00FC0BA3">
        <w:rPr>
          <w:rFonts w:ascii="Times" w:hAnsi="Times"/>
          <w:sz w:val="32"/>
          <w:szCs w:val="32"/>
        </w:rPr>
        <w:t>Alimentation</w:t>
      </w:r>
      <w:r w:rsidR="005622B4" w:rsidRPr="00FC0BA3">
        <w:rPr>
          <w:rFonts w:ascii="Times" w:hAnsi="Times"/>
          <w:sz w:val="32"/>
          <w:szCs w:val="32"/>
        </w:rPr>
        <w:t> :</w:t>
      </w:r>
      <w:r w:rsidR="005622B4">
        <w:rPr>
          <w:sz w:val="32"/>
          <w:szCs w:val="32"/>
        </w:rPr>
        <w:t xml:space="preserve"> </w:t>
      </w:r>
    </w:p>
    <w:p w:rsidR="005622B4" w:rsidRDefault="005622B4">
      <w:pPr>
        <w:pStyle w:val="z-Hautdeformulaire"/>
      </w:pPr>
      <w:r>
        <w:t>Haut du formulaire</w:t>
      </w:r>
    </w:p>
    <w:p w:rsidR="00370F50" w:rsidRDefault="005622B4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4"/>
      <w:r w:rsidR="00A90556">
        <w:rPr>
          <w:sz w:val="32"/>
          <w:szCs w:val="32"/>
        </w:rPr>
        <w:t> </w:t>
      </w:r>
      <w:r w:rsidR="00FC0BA3">
        <w:rPr>
          <w:sz w:val="32"/>
          <w:szCs w:val="32"/>
        </w:rPr>
        <w:t xml:space="preserve"> </w:t>
      </w:r>
      <w:proofErr w:type="gramStart"/>
      <w:r w:rsidR="00A90556">
        <w:rPr>
          <w:sz w:val="32"/>
          <w:szCs w:val="32"/>
        </w:rPr>
        <w:t>s</w:t>
      </w:r>
      <w:r w:rsidR="00370F50">
        <w:rPr>
          <w:sz w:val="32"/>
          <w:szCs w:val="32"/>
        </w:rPr>
        <w:t>ur</w:t>
      </w:r>
      <w:proofErr w:type="gramEnd"/>
      <w:r w:rsidR="00370F50">
        <w:rPr>
          <w:sz w:val="32"/>
          <w:szCs w:val="32"/>
        </w:rPr>
        <w:t xml:space="preserve"> secteur 220V avec transformateur.</w:t>
      </w:r>
    </w:p>
    <w:p w:rsidR="005622B4" w:rsidRDefault="005622B4">
      <w:pPr>
        <w:pStyle w:val="z-Basdeformulaire"/>
      </w:pPr>
      <w:r>
        <w:t>Bas du formulaire</w:t>
      </w:r>
    </w:p>
    <w:p w:rsidR="005622B4" w:rsidRDefault="00A90556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0F50" w:rsidRDefault="005622B4" w:rsidP="0003402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B61AF6">
        <w:rPr>
          <w:sz w:val="32"/>
          <w:szCs w:val="32"/>
        </w:rPr>
        <w:t xml:space="preserve">Couleur du fil d’alimentation et de l’interrupteur : </w:t>
      </w:r>
    </w:p>
    <w:p w:rsidR="00A90556" w:rsidRDefault="00A90556" w:rsidP="00034023">
      <w:pPr>
        <w:tabs>
          <w:tab w:val="left" w:pos="1160"/>
        </w:tabs>
        <w:rPr>
          <w:sz w:val="32"/>
          <w:szCs w:val="32"/>
        </w:rPr>
      </w:pPr>
    </w:p>
    <w:p w:rsidR="00370F50" w:rsidRDefault="00370F50">
      <w:pPr>
        <w:pStyle w:val="z-Hautdeformulaire"/>
      </w:pPr>
      <w:r>
        <w:t>Haut du formulaire</w:t>
      </w:r>
    </w:p>
    <w:p w:rsidR="00370F50" w:rsidRDefault="00370F50" w:rsidP="00370F50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0556">
        <w:rPr>
          <w:sz w:val="32"/>
          <w:szCs w:val="32"/>
        </w:rPr>
        <w:tab/>
      </w:r>
      <w:r w:rsidR="00A90556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5"/>
      <w:r w:rsidR="00FC0BA3">
        <w:rPr>
          <w:sz w:val="32"/>
          <w:szCs w:val="32"/>
        </w:rPr>
        <w:t xml:space="preserve"> </w:t>
      </w:r>
      <w:r>
        <w:rPr>
          <w:sz w:val="32"/>
          <w:szCs w:val="32"/>
        </w:rPr>
        <w:t>Noir</w:t>
      </w:r>
    </w:p>
    <w:p w:rsidR="00370F50" w:rsidRDefault="00370F50" w:rsidP="00370F50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0556">
        <w:rPr>
          <w:sz w:val="32"/>
          <w:szCs w:val="32"/>
        </w:rPr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6"/>
      <w:r>
        <w:rPr>
          <w:sz w:val="32"/>
          <w:szCs w:val="32"/>
        </w:rPr>
        <w:t xml:space="preserve"> Blanc</w:t>
      </w:r>
    </w:p>
    <w:p w:rsidR="00370F50" w:rsidRDefault="00370F50" w:rsidP="00370F50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0556">
        <w:rPr>
          <w:sz w:val="32"/>
          <w:szCs w:val="32"/>
        </w:rPr>
        <w:tab/>
      </w:r>
      <w:r w:rsidR="00FC0BA3">
        <w:rPr>
          <w:sz w:val="32"/>
          <w:szCs w:val="32"/>
        </w:rPr>
        <w:tab/>
      </w:r>
      <w:r w:rsidR="00FC0BA3">
        <w:rPr>
          <w:sz w:val="32"/>
          <w:szCs w:val="3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FC0BA3">
        <w:rPr>
          <w:sz w:val="32"/>
          <w:szCs w:val="32"/>
        </w:rPr>
        <w:instrText xml:space="preserve"> FORMCHECKBOX </w:instrText>
      </w:r>
      <w:r w:rsidR="00FC0BA3">
        <w:rPr>
          <w:sz w:val="32"/>
          <w:szCs w:val="32"/>
        </w:rPr>
      </w:r>
      <w:r w:rsidR="00FC0BA3">
        <w:rPr>
          <w:sz w:val="32"/>
          <w:szCs w:val="32"/>
        </w:rPr>
        <w:fldChar w:fldCharType="end"/>
      </w:r>
      <w:bookmarkEnd w:id="17"/>
      <w:r>
        <w:rPr>
          <w:sz w:val="32"/>
          <w:szCs w:val="32"/>
        </w:rPr>
        <w:t xml:space="preserve"> Doré</w:t>
      </w:r>
    </w:p>
    <w:p w:rsidR="00370F50" w:rsidRDefault="00370F50" w:rsidP="00370F50">
      <w:pPr>
        <w:tabs>
          <w:tab w:val="left" w:pos="1160"/>
        </w:tabs>
        <w:rPr>
          <w:sz w:val="32"/>
          <w:szCs w:val="32"/>
        </w:rPr>
      </w:pPr>
    </w:p>
    <w:p w:rsidR="00A90556" w:rsidRDefault="00A90556" w:rsidP="00370F50">
      <w:pPr>
        <w:tabs>
          <w:tab w:val="left" w:pos="1160"/>
        </w:tabs>
        <w:rPr>
          <w:sz w:val="32"/>
          <w:szCs w:val="32"/>
        </w:rPr>
      </w:pPr>
    </w:p>
    <w:p w:rsidR="00370F50" w:rsidRPr="00A73ACF" w:rsidRDefault="00FC0BA3" w:rsidP="00FC0BA3">
      <w:pPr>
        <w:tabs>
          <w:tab w:val="left" w:pos="11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8"/>
      <w:r w:rsidR="00370F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A90556">
        <w:rPr>
          <w:sz w:val="32"/>
          <w:szCs w:val="32"/>
        </w:rPr>
        <w:t>sur</w:t>
      </w:r>
      <w:proofErr w:type="gramEnd"/>
      <w:r w:rsidR="00A90556">
        <w:rPr>
          <w:sz w:val="32"/>
          <w:szCs w:val="32"/>
        </w:rPr>
        <w:t xml:space="preserve"> </w:t>
      </w:r>
      <w:r w:rsidR="00370F50">
        <w:rPr>
          <w:sz w:val="32"/>
          <w:szCs w:val="32"/>
        </w:rPr>
        <w:t xml:space="preserve">batterie. Rechargeable avec un chargeur de </w:t>
      </w:r>
      <w:r w:rsidR="005622B4">
        <w:rPr>
          <w:sz w:val="32"/>
          <w:szCs w:val="32"/>
        </w:rPr>
        <w:t xml:space="preserve"> </w:t>
      </w:r>
      <w:r w:rsidR="00370F50">
        <w:rPr>
          <w:sz w:val="32"/>
          <w:szCs w:val="32"/>
        </w:rPr>
        <w:t xml:space="preserve">téléphone (sauf Apple) non fourni. </w:t>
      </w:r>
    </w:p>
    <w:p w:rsidR="00370F50" w:rsidRDefault="00370F50" w:rsidP="00370F50">
      <w:pPr>
        <w:tabs>
          <w:tab w:val="left" w:pos="1160"/>
        </w:tabs>
        <w:rPr>
          <w:sz w:val="32"/>
          <w:szCs w:val="32"/>
        </w:rPr>
      </w:pPr>
    </w:p>
    <w:p w:rsidR="00370F50" w:rsidRDefault="00370F50">
      <w:pPr>
        <w:pStyle w:val="z-Basdeformulaire"/>
      </w:pPr>
      <w:r>
        <w:t>Bas du formulaire</w:t>
      </w:r>
    </w:p>
    <w:p w:rsidR="00034023" w:rsidRDefault="00034023" w:rsidP="00034023">
      <w:pPr>
        <w:tabs>
          <w:tab w:val="left" w:pos="1160"/>
        </w:tabs>
        <w:rPr>
          <w:b/>
          <w:sz w:val="32"/>
          <w:szCs w:val="32"/>
        </w:rPr>
      </w:pPr>
    </w:p>
    <w:p w:rsidR="00B61AF6" w:rsidRPr="00FC0BA3" w:rsidRDefault="00597773" w:rsidP="00034023">
      <w:pPr>
        <w:tabs>
          <w:tab w:val="left" w:pos="1160"/>
        </w:tabs>
        <w:rPr>
          <w:rFonts w:ascii="Times" w:hAnsi="Times"/>
          <w:b/>
          <w:sz w:val="32"/>
          <w:szCs w:val="32"/>
        </w:rPr>
      </w:pPr>
      <w:r w:rsidRPr="00FC0BA3">
        <w:rPr>
          <w:rFonts w:ascii="Times" w:hAnsi="Times"/>
          <w:b/>
          <w:sz w:val="32"/>
          <w:szCs w:val="32"/>
        </w:rPr>
        <w:t>Nos t</w:t>
      </w:r>
      <w:r w:rsidR="00B61AF6" w:rsidRPr="00FC0BA3">
        <w:rPr>
          <w:rFonts w:ascii="Times" w:hAnsi="Times"/>
          <w:b/>
          <w:sz w:val="32"/>
          <w:szCs w:val="32"/>
        </w:rPr>
        <w:t>arif</w:t>
      </w:r>
      <w:r w:rsidR="00A90556" w:rsidRPr="00FC0BA3">
        <w:rPr>
          <w:rFonts w:ascii="Times" w:hAnsi="Times"/>
          <w:b/>
          <w:sz w:val="32"/>
          <w:szCs w:val="32"/>
        </w:rPr>
        <w:t>s</w:t>
      </w:r>
      <w:r w:rsidR="00FC0BA3">
        <w:rPr>
          <w:rFonts w:ascii="Times" w:hAnsi="Times"/>
          <w:b/>
          <w:sz w:val="32"/>
          <w:szCs w:val="32"/>
        </w:rPr>
        <w:t> </w:t>
      </w:r>
    </w:p>
    <w:p w:rsidR="00A90556" w:rsidRDefault="00A90556" w:rsidP="00034023">
      <w:pPr>
        <w:tabs>
          <w:tab w:val="left" w:pos="1160"/>
        </w:tabs>
        <w:rPr>
          <w:b/>
          <w:sz w:val="32"/>
          <w:szCs w:val="32"/>
        </w:rPr>
      </w:pPr>
    </w:p>
    <w:p w:rsidR="005622B4" w:rsidRDefault="00C807A6" w:rsidP="00FC0BA3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 partir de</w:t>
      </w:r>
      <w:r w:rsidR="00B61AF6" w:rsidRPr="00FC0BA3">
        <w:rPr>
          <w:rFonts w:ascii="Times" w:hAnsi="Times"/>
          <w:sz w:val="28"/>
          <w:szCs w:val="28"/>
        </w:rPr>
        <w:t xml:space="preserve"> 50€ </w:t>
      </w:r>
    </w:p>
    <w:p w:rsidR="00C807A6" w:rsidRDefault="00C807A6" w:rsidP="00FC0BA3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</w:p>
    <w:p w:rsidR="00C807A6" w:rsidRPr="00FC0BA3" w:rsidRDefault="00C807A6" w:rsidP="00FC0BA3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bookmarkStart w:id="19" w:name="_GoBack"/>
      <w:bookmarkEnd w:id="19"/>
    </w:p>
    <w:p w:rsidR="005622B4" w:rsidRPr="00FC0BA3" w:rsidRDefault="005622B4" w:rsidP="00FC0BA3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r w:rsidRPr="00FC0BA3">
        <w:rPr>
          <w:rFonts w:ascii="Times" w:hAnsi="Times"/>
          <w:sz w:val="28"/>
          <w:szCs w:val="28"/>
        </w:rPr>
        <w:t xml:space="preserve">Renvoyer nous ce formulaire une fois rempli par email </w:t>
      </w:r>
      <w:hyperlink r:id="rId10" w:history="1">
        <w:r w:rsidRPr="00FC0BA3">
          <w:rPr>
            <w:rStyle w:val="Lienhypertexte"/>
            <w:rFonts w:ascii="Times" w:hAnsi="Times"/>
            <w:sz w:val="28"/>
            <w:szCs w:val="28"/>
          </w:rPr>
          <w:t>guillaume.barre@lumsiculpt.fr</w:t>
        </w:r>
      </w:hyperlink>
      <w:r w:rsidRPr="00FC0BA3">
        <w:rPr>
          <w:rFonts w:ascii="Times" w:hAnsi="Times"/>
          <w:sz w:val="28"/>
          <w:szCs w:val="28"/>
        </w:rPr>
        <w:t xml:space="preserve"> ou par courrier : Lumsiculpt, 12 cité de la Saussaie</w:t>
      </w:r>
      <w:r w:rsidR="000609B3" w:rsidRPr="00FC0BA3">
        <w:rPr>
          <w:rFonts w:ascii="Times" w:hAnsi="Times"/>
          <w:sz w:val="28"/>
          <w:szCs w:val="28"/>
        </w:rPr>
        <w:t xml:space="preserve"> </w:t>
      </w:r>
      <w:r w:rsidRPr="00FC0BA3">
        <w:rPr>
          <w:rFonts w:ascii="Times" w:hAnsi="Times"/>
          <w:sz w:val="28"/>
          <w:szCs w:val="28"/>
        </w:rPr>
        <w:t xml:space="preserve"> 91220 Brétigny sur Orge. </w:t>
      </w:r>
    </w:p>
    <w:p w:rsidR="005622B4" w:rsidRPr="00FC0BA3" w:rsidRDefault="005622B4" w:rsidP="00FC0BA3">
      <w:pPr>
        <w:tabs>
          <w:tab w:val="left" w:pos="1160"/>
        </w:tabs>
        <w:jc w:val="both"/>
        <w:rPr>
          <w:rFonts w:ascii="Times" w:hAnsi="Times"/>
          <w:sz w:val="28"/>
          <w:szCs w:val="28"/>
        </w:rPr>
      </w:pPr>
      <w:r w:rsidRPr="00FC0BA3">
        <w:rPr>
          <w:rFonts w:ascii="Times" w:hAnsi="Times"/>
          <w:i/>
          <w:sz w:val="28"/>
          <w:szCs w:val="28"/>
        </w:rPr>
        <w:t>N’hésitez pas à joindre quelques photos de votre lampe</w:t>
      </w:r>
      <w:r w:rsidRPr="00FC0BA3">
        <w:rPr>
          <w:rFonts w:ascii="Times" w:hAnsi="Times"/>
          <w:sz w:val="28"/>
          <w:szCs w:val="28"/>
        </w:rPr>
        <w:t xml:space="preserve">. </w:t>
      </w:r>
    </w:p>
    <w:sectPr w:rsidR="005622B4" w:rsidRPr="00FC0BA3" w:rsidSect="00BD11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6"/>
    <w:rsid w:val="00034023"/>
    <w:rsid w:val="000609B3"/>
    <w:rsid w:val="002A4969"/>
    <w:rsid w:val="002A6306"/>
    <w:rsid w:val="00370F50"/>
    <w:rsid w:val="003E3FB7"/>
    <w:rsid w:val="005622B4"/>
    <w:rsid w:val="00597773"/>
    <w:rsid w:val="00731D20"/>
    <w:rsid w:val="007F4D67"/>
    <w:rsid w:val="00890CB6"/>
    <w:rsid w:val="00A73ACF"/>
    <w:rsid w:val="00A90556"/>
    <w:rsid w:val="00AB3682"/>
    <w:rsid w:val="00AD3640"/>
    <w:rsid w:val="00B61AF6"/>
    <w:rsid w:val="00BD1105"/>
    <w:rsid w:val="00BF2C4B"/>
    <w:rsid w:val="00C807A6"/>
    <w:rsid w:val="00E42302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36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0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023"/>
    <w:rPr>
      <w:rFonts w:ascii="Lucida Grande" w:hAnsi="Lucida Grande" w:cs="Lucida Grande"/>
      <w:sz w:val="18"/>
      <w:szCs w:val="18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B61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B61AF6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B61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B61AF6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55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90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0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023"/>
    <w:rPr>
      <w:rFonts w:ascii="Lucida Grande" w:hAnsi="Lucida Grande" w:cs="Lucida Grande"/>
      <w:sz w:val="18"/>
      <w:szCs w:val="18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B61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B61AF6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B61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B61AF6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55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90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hyperlink" Target="http://lumisculpt.fr/?page_id=405" TargetMode="External"/><Relationship Id="rId9" Type="http://schemas.openxmlformats.org/officeDocument/2006/relationships/hyperlink" Target="http://lumisculpt.fr/" TargetMode="External"/><Relationship Id="rId10" Type="http://schemas.openxmlformats.org/officeDocument/2006/relationships/hyperlink" Target="mailto:guillaume.barre@lumsiculpt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telle:Downloads:Formulaire-Lumisculpt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Formulaire-Lumisculpt-1.dotx</Template>
  <TotalTime>2</TotalTime>
  <Pages>2</Pages>
  <Words>338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Langevin</dc:creator>
  <cp:keywords/>
  <dc:description/>
  <cp:lastModifiedBy>Christelle Langevin</cp:lastModifiedBy>
  <cp:revision>2</cp:revision>
  <cp:lastPrinted>2018-01-07T14:07:00Z</cp:lastPrinted>
  <dcterms:created xsi:type="dcterms:W3CDTF">2019-10-17T13:06:00Z</dcterms:created>
  <dcterms:modified xsi:type="dcterms:W3CDTF">2019-10-17T13:06:00Z</dcterms:modified>
</cp:coreProperties>
</file>